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E5" w:rsidRPr="00B94849" w:rsidRDefault="00732AE5" w:rsidP="009E2ED2">
      <w:pPr>
        <w:jc w:val="center"/>
        <w:rPr>
          <w:b/>
          <w:sz w:val="36"/>
        </w:rPr>
      </w:pPr>
      <w:r w:rsidRPr="00B94849">
        <w:rPr>
          <w:rFonts w:hint="eastAsia"/>
          <w:b/>
          <w:sz w:val="36"/>
        </w:rPr>
        <w:t>生源地贷款毕业生办理毕业确认手续</w:t>
      </w:r>
      <w:r>
        <w:rPr>
          <w:rFonts w:hint="eastAsia"/>
          <w:b/>
          <w:sz w:val="36"/>
        </w:rPr>
        <w:t>（如图）</w:t>
      </w:r>
    </w:p>
    <w:p w:rsidR="00732AE5" w:rsidRPr="009E2ED2" w:rsidRDefault="00732AE5" w:rsidP="009E2ED2">
      <w:pPr>
        <w:jc w:val="center"/>
        <w:rPr>
          <w:b/>
          <w:sz w:val="22"/>
        </w:rPr>
      </w:pPr>
    </w:p>
    <w:p w:rsidR="00732AE5" w:rsidRPr="00522CAE" w:rsidRDefault="00732AE5">
      <w:pPr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、</w:t>
      </w:r>
      <w:r w:rsidRPr="00B94849">
        <w:rPr>
          <w:rFonts w:hint="eastAsia"/>
          <w:sz w:val="28"/>
        </w:rPr>
        <w:t>登陆“</w:t>
      </w:r>
      <w:hyperlink r:id="rId6" w:history="1">
        <w:r w:rsidRPr="003C1AE7">
          <w:rPr>
            <w:rStyle w:val="Hyperlink"/>
            <w:sz w:val="28"/>
          </w:rPr>
          <w:t>Https://sls.cdb.com.cn</w:t>
        </w:r>
      </w:hyperlink>
      <w:r w:rsidRPr="00B94849">
        <w:rPr>
          <w:rFonts w:hint="eastAsia"/>
          <w:sz w:val="28"/>
        </w:rPr>
        <w:t>”</w:t>
      </w:r>
      <w:r>
        <w:rPr>
          <w:rFonts w:hint="eastAsia"/>
          <w:sz w:val="28"/>
        </w:rPr>
        <w:t>国家开发银行学生服务系统</w:t>
      </w:r>
    </w:p>
    <w:p w:rsidR="00732AE5" w:rsidRDefault="00732A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0;width:6in;height:616.2pt;z-index:251657728">
            <v:textbox>
              <w:txbxContent>
                <w:p w:rsidR="00732AE5" w:rsidRDefault="00732AE5" w:rsidP="00522CA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0" o:spid="_x0000_i1027" type="#_x0000_t75" alt="未命名.jpg" style="width:273.75pt;height:192.75pt;visibility:visible">
                        <v:imagedata r:id="rId7" o:title=""/>
                      </v:shape>
                    </w:pict>
                  </w:r>
                </w:p>
                <w:p w:rsidR="00732AE5" w:rsidRDefault="00732AE5" w:rsidP="00522CAE">
                  <w:r>
                    <w:rPr>
                      <w:noProof/>
                    </w:rPr>
                    <w:pict>
                      <v:shape id="图片 1" o:spid="_x0000_i1028" type="#_x0000_t75" alt="未命名1.jpg" style="width:276.75pt;height:372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Default="00732AE5"/>
    <w:p w:rsidR="00732AE5" w:rsidRPr="006F2C3A" w:rsidRDefault="00732AE5">
      <w:pPr>
        <w:rPr>
          <w:sz w:val="28"/>
          <w:szCs w:val="28"/>
        </w:rPr>
      </w:pPr>
      <w:r w:rsidRPr="006F2C3A">
        <w:rPr>
          <w:sz w:val="28"/>
          <w:szCs w:val="28"/>
        </w:rPr>
        <w:t>2.</w:t>
      </w:r>
      <w:r w:rsidRPr="006F2C3A">
        <w:rPr>
          <w:rFonts w:hint="eastAsia"/>
          <w:sz w:val="28"/>
          <w:szCs w:val="28"/>
        </w:rPr>
        <w:t>选择家乡，登陆系统。用身份证号登陆，未改密码的，初始密码为年月日</w:t>
      </w:r>
      <w:r w:rsidRPr="006F2C3A">
        <w:rPr>
          <w:sz w:val="28"/>
          <w:szCs w:val="28"/>
        </w:rPr>
        <w:t>8</w:t>
      </w:r>
      <w:r w:rsidRPr="006F2C3A">
        <w:rPr>
          <w:rFonts w:hint="eastAsia"/>
          <w:sz w:val="28"/>
          <w:szCs w:val="28"/>
        </w:rPr>
        <w:t>位生日</w:t>
      </w:r>
    </w:p>
    <w:p w:rsidR="00732AE5" w:rsidRDefault="00732AE5">
      <w:pPr>
        <w:rPr>
          <w:noProof/>
        </w:rPr>
      </w:pPr>
      <w:r>
        <w:rPr>
          <w:noProof/>
        </w:rPr>
        <w:pict>
          <v:shape id="_x0000_s1027" type="#_x0000_t202" style="position:absolute;left:0;text-align:left;margin-left:9pt;margin-top:7.8pt;width:369pt;height:249.6pt;z-index:251656704">
            <v:textbox>
              <w:txbxContent>
                <w:p w:rsidR="00732AE5" w:rsidRDefault="00732AE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图片 2" o:spid="_x0000_i1030" type="#_x0000_t75" alt="未命名2.jpg" style="width:252.75pt;height:234pt;visibility:visible">
                        <v:imagedata r:id="rId9" o:title=""/>
                      </v:shape>
                    </w:pict>
                  </w:r>
                </w:p>
                <w:p w:rsidR="00732AE5" w:rsidRDefault="00732AE5"/>
              </w:txbxContent>
            </v:textbox>
          </v:shape>
        </w:pict>
      </w: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</w:p>
    <w:p w:rsidR="00732AE5" w:rsidRDefault="00732AE5">
      <w:pPr>
        <w:rPr>
          <w:noProof/>
        </w:rPr>
      </w:pPr>
      <w:r>
        <w:rPr>
          <w:rFonts w:hint="eastAsia"/>
          <w:noProof/>
        </w:rPr>
        <w:t>备注：无法登陆，忘记密码等请联系生源地学生资助管理中心</w:t>
      </w:r>
    </w:p>
    <w:p w:rsidR="00732AE5" w:rsidRDefault="00732AE5"/>
    <w:p w:rsidR="00732AE5" w:rsidRPr="006F2C3A" w:rsidRDefault="00732AE5">
      <w:pPr>
        <w:rPr>
          <w:sz w:val="28"/>
          <w:szCs w:val="28"/>
        </w:rPr>
      </w:pPr>
      <w:r w:rsidRPr="006F2C3A">
        <w:rPr>
          <w:sz w:val="28"/>
          <w:szCs w:val="28"/>
        </w:rPr>
        <w:t>3</w:t>
      </w:r>
      <w:r w:rsidRPr="006F2C3A">
        <w:rPr>
          <w:rFonts w:hint="eastAsia"/>
          <w:sz w:val="28"/>
          <w:szCs w:val="28"/>
        </w:rPr>
        <w:t>进入系统后，更改个人信息，认真填写各项信息，必须填写联系电话。</w:t>
      </w:r>
      <w:r w:rsidRPr="006F2C3A">
        <w:rPr>
          <w:sz w:val="28"/>
          <w:szCs w:val="28"/>
        </w:rPr>
        <w:t xml:space="preserve"> </w:t>
      </w:r>
    </w:p>
    <w:p w:rsidR="00732AE5" w:rsidRPr="006F2C3A" w:rsidRDefault="00732AE5">
      <w:pPr>
        <w:rPr>
          <w:rFonts w:eastAsia="Times New Roman"/>
        </w:rPr>
      </w:pPr>
      <w:r>
        <w:rPr>
          <w:noProof/>
        </w:rPr>
      </w:r>
      <w:r w:rsidRPr="001B6178">
        <w:pict>
          <v:group id="_x0000_s1028" editas="canvas" style="width:414pt;height:241.8pt;mso-position-horizontal-relative:char;mso-position-vertical-relative:line" coordorigin="2362,8643" coordsize="7200,4212">
            <o:lock v:ext="edit" aspectratio="t"/>
            <v:shape id="_x0000_s1029" type="#_x0000_t75" style="position:absolute;left:2362;top:8643;width:7200;height:4212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2519;top:8779;width:7043;height:3804">
              <v:textbox style="mso-next-textbox:#_x0000_s1030">
                <w:txbxContent>
                  <w:p w:rsidR="00732AE5" w:rsidRDefault="00732AE5">
                    <w:r>
                      <w:rPr>
                        <w:noProof/>
                      </w:rPr>
                      <w:pict>
                        <v:shape id="图片 4" o:spid="_x0000_i1032" type="#_x0000_t75" alt="未命名4.jpg" style="width:3in;height:204pt;visibility:visible">
                          <v:imagedata r:id="rId10" o:title=""/>
                        </v:shape>
                      </w:pict>
                    </w:r>
                  </w:p>
                </w:txbxContent>
              </v:textbox>
            </v:shape>
            <w10:anchorlock/>
          </v:group>
        </w:pict>
      </w:r>
    </w:p>
    <w:p w:rsidR="00732AE5" w:rsidRPr="006F2C3A" w:rsidRDefault="00732AE5">
      <w:pPr>
        <w:rPr>
          <w:sz w:val="28"/>
          <w:szCs w:val="28"/>
        </w:rPr>
      </w:pPr>
      <w:r w:rsidRPr="006F2C3A">
        <w:rPr>
          <w:sz w:val="28"/>
          <w:szCs w:val="28"/>
        </w:rPr>
        <w:t>4</w:t>
      </w:r>
      <w:r w:rsidRPr="006F2C3A">
        <w:rPr>
          <w:rFonts w:hint="eastAsia"/>
          <w:sz w:val="28"/>
          <w:szCs w:val="28"/>
        </w:rPr>
        <w:t>、然后点击毕业确认申请。</w:t>
      </w:r>
    </w:p>
    <w:p w:rsidR="00732AE5" w:rsidRPr="006F2C3A" w:rsidRDefault="00732AE5">
      <w:pPr>
        <w:rPr>
          <w:sz w:val="28"/>
          <w:szCs w:val="28"/>
        </w:rPr>
      </w:pPr>
      <w:r w:rsidRPr="006F2C3A">
        <w:rPr>
          <w:sz w:val="28"/>
          <w:szCs w:val="28"/>
        </w:rPr>
        <w:t>5</w:t>
      </w:r>
      <w:r w:rsidRPr="006F2C3A">
        <w:rPr>
          <w:rFonts w:hint="eastAsia"/>
          <w:sz w:val="28"/>
          <w:szCs w:val="28"/>
        </w:rPr>
        <w:t>、国家开发银行生源地贷款咨询电话：</w:t>
      </w:r>
      <w:r w:rsidRPr="006F2C3A">
        <w:rPr>
          <w:sz w:val="28"/>
          <w:szCs w:val="28"/>
        </w:rPr>
        <w:t>95593</w:t>
      </w:r>
    </w:p>
    <w:sectPr w:rsidR="00732AE5" w:rsidRPr="006F2C3A" w:rsidSect="006F2C3A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E5" w:rsidRDefault="00732AE5" w:rsidP="009E2ED2">
      <w:r>
        <w:separator/>
      </w:r>
    </w:p>
  </w:endnote>
  <w:endnote w:type="continuationSeparator" w:id="0">
    <w:p w:rsidR="00732AE5" w:rsidRDefault="00732AE5" w:rsidP="009E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E5" w:rsidRDefault="00732AE5" w:rsidP="009E2ED2">
      <w:r>
        <w:separator/>
      </w:r>
    </w:p>
  </w:footnote>
  <w:footnote w:type="continuationSeparator" w:id="0">
    <w:p w:rsidR="00732AE5" w:rsidRDefault="00732AE5" w:rsidP="009E2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D2"/>
    <w:rsid w:val="000543DA"/>
    <w:rsid w:val="001B6178"/>
    <w:rsid w:val="001C32E5"/>
    <w:rsid w:val="00373605"/>
    <w:rsid w:val="00384094"/>
    <w:rsid w:val="003A467C"/>
    <w:rsid w:val="003C1AE7"/>
    <w:rsid w:val="00431FB1"/>
    <w:rsid w:val="0043417E"/>
    <w:rsid w:val="004579F9"/>
    <w:rsid w:val="004A4536"/>
    <w:rsid w:val="00522CAE"/>
    <w:rsid w:val="005A7F20"/>
    <w:rsid w:val="006F2C3A"/>
    <w:rsid w:val="007225CC"/>
    <w:rsid w:val="00732AE5"/>
    <w:rsid w:val="007428A2"/>
    <w:rsid w:val="00776C00"/>
    <w:rsid w:val="007B5B1B"/>
    <w:rsid w:val="0082551E"/>
    <w:rsid w:val="008350AD"/>
    <w:rsid w:val="008B2B3A"/>
    <w:rsid w:val="009E2ED2"/>
    <w:rsid w:val="00A97220"/>
    <w:rsid w:val="00B94849"/>
    <w:rsid w:val="00DC10E8"/>
    <w:rsid w:val="00E1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A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2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2ED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E2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2ED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E2E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ED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C1AE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1AE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s.cdb.com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48</Words>
  <Characters>280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xueshengchu</cp:lastModifiedBy>
  <cp:revision>13</cp:revision>
  <cp:lastPrinted>2011-06-25T02:45:00Z</cp:lastPrinted>
  <dcterms:created xsi:type="dcterms:W3CDTF">2011-06-25T02:33:00Z</dcterms:created>
  <dcterms:modified xsi:type="dcterms:W3CDTF">2016-05-24T01:14:00Z</dcterms:modified>
</cp:coreProperties>
</file>